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28" w:rsidRDefault="00670528" w:rsidP="00670528">
      <w:r>
        <w:t>Type of Article:</w:t>
      </w:r>
    </w:p>
    <w:p w:rsidR="00670528" w:rsidRDefault="00670528" w:rsidP="00670528">
      <w:r>
        <w:t>[Insert Type of Article]</w:t>
      </w:r>
    </w:p>
    <w:p w:rsidR="00670528" w:rsidRDefault="00670528" w:rsidP="00670528"/>
    <w:p w:rsidR="00670528" w:rsidRDefault="00670528" w:rsidP="00670528">
      <w:r>
        <w:t>Title:</w:t>
      </w:r>
    </w:p>
    <w:p w:rsidR="00670528" w:rsidRPr="004D235D" w:rsidRDefault="00670528" w:rsidP="00670528">
      <w:pPr>
        <w:rPr>
          <w:sz w:val="36"/>
          <w:szCs w:val="36"/>
        </w:rPr>
      </w:pPr>
      <w:r w:rsidRPr="004D235D">
        <w:rPr>
          <w:sz w:val="36"/>
          <w:szCs w:val="36"/>
        </w:rPr>
        <w:t>[Insert Title of Article]</w:t>
      </w:r>
    </w:p>
    <w:p w:rsidR="00670528" w:rsidRDefault="00670528">
      <w:pPr>
        <w:sectPr w:rsidR="00670528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E3303D" w:rsidRDefault="00AB0945">
      <w:r>
        <w:lastRenderedPageBreak/>
        <w:t xml:space="preserve">Abstract: (250 &lt; words number &lt; 500, </w:t>
      </w:r>
      <w:r w:rsidRPr="00C27438">
        <w:rPr>
          <w:rFonts w:asciiTheme="majorBidi" w:hAnsiTheme="majorBidi" w:cstheme="majorBidi"/>
        </w:rPr>
        <w:t>no citations</w:t>
      </w:r>
      <w:r>
        <w:rPr>
          <w:rFonts w:asciiTheme="majorBidi" w:hAnsiTheme="majorBidi" w:cstheme="majorBidi"/>
        </w:rPr>
        <w:t>,</w:t>
      </w:r>
      <w:r w:rsidRPr="00C27438">
        <w:rPr>
          <w:rFonts w:asciiTheme="majorBidi" w:hAnsiTheme="majorBidi" w:cstheme="majorBidi"/>
        </w:rPr>
        <w:t xml:space="preserve"> references</w:t>
      </w:r>
      <w:r>
        <w:rPr>
          <w:rFonts w:asciiTheme="majorBidi" w:hAnsiTheme="majorBidi" w:cstheme="majorBidi"/>
        </w:rPr>
        <w:t xml:space="preserve">, or </w:t>
      </w:r>
      <w:r w:rsidRPr="00C27438">
        <w:rPr>
          <w:rFonts w:asciiTheme="majorBidi" w:hAnsiTheme="majorBidi" w:cstheme="majorBidi"/>
        </w:rPr>
        <w:t>undefined abbreviations</w:t>
      </w:r>
      <w:r>
        <w:rPr>
          <w:rFonts w:asciiTheme="majorBidi" w:hAnsiTheme="majorBidi" w:cstheme="majorBidi"/>
        </w:rPr>
        <w:t xml:space="preserve">. Except case reports, letter to editor, and </w:t>
      </w:r>
      <w:r w:rsidR="00670528">
        <w:rPr>
          <w:rFonts w:asciiTheme="majorBidi" w:hAnsiTheme="majorBidi" w:cstheme="majorBidi"/>
        </w:rPr>
        <w:t>Short Communications, all other types of article should contain following parts.)</w:t>
      </w:r>
    </w:p>
    <w:p w:rsidR="004D235D" w:rsidRDefault="004D235D"/>
    <w:p w:rsidR="004D235D" w:rsidRDefault="004D235D" w:rsidP="00E320AF"/>
    <w:p w:rsidR="00670528" w:rsidRDefault="00670528" w:rsidP="00670528">
      <w:pPr>
        <w:ind w:left="720"/>
      </w:pPr>
      <w:r>
        <w:t>Background and aim:</w:t>
      </w:r>
    </w:p>
    <w:p w:rsidR="00670528" w:rsidRDefault="00670528" w:rsidP="00670528">
      <w:pPr>
        <w:ind w:left="720"/>
      </w:pPr>
      <w:r>
        <w:t xml:space="preserve">[Insert </w:t>
      </w:r>
      <w:r w:rsidRPr="00074DFE">
        <w:rPr>
          <w:rStyle w:val="TextChar"/>
          <w:rFonts w:cs="Times New Roman"/>
          <w:noProof/>
          <w:sz w:val="24"/>
          <w:szCs w:val="24"/>
        </w:rPr>
        <w:t>text for this section of the manuscript</w:t>
      </w:r>
      <w:r>
        <w:t>]</w:t>
      </w:r>
    </w:p>
    <w:p w:rsidR="00E320AF" w:rsidRDefault="00E320AF" w:rsidP="00670528">
      <w:pPr>
        <w:ind w:left="720"/>
      </w:pPr>
    </w:p>
    <w:p w:rsidR="00670528" w:rsidRDefault="00670528" w:rsidP="00670528">
      <w:pPr>
        <w:ind w:left="720"/>
      </w:pPr>
      <w:r>
        <w:t>Materials and Methods</w:t>
      </w:r>
      <w:r>
        <w:t>:</w:t>
      </w:r>
    </w:p>
    <w:p w:rsidR="00670528" w:rsidRDefault="00670528" w:rsidP="00670528">
      <w:pPr>
        <w:ind w:left="720"/>
      </w:pPr>
      <w:r>
        <w:t xml:space="preserve">[Insert </w:t>
      </w:r>
      <w:r w:rsidRPr="00074DFE">
        <w:rPr>
          <w:rStyle w:val="TextChar"/>
          <w:rFonts w:cs="Times New Roman"/>
          <w:noProof/>
          <w:sz w:val="24"/>
          <w:szCs w:val="24"/>
        </w:rPr>
        <w:t>text for this section of the manuscript</w:t>
      </w:r>
      <w:r>
        <w:t>]</w:t>
      </w:r>
    </w:p>
    <w:p w:rsidR="00670528" w:rsidRDefault="00670528" w:rsidP="00670528">
      <w:pPr>
        <w:ind w:left="720"/>
      </w:pPr>
    </w:p>
    <w:p w:rsidR="00670528" w:rsidRDefault="00670528" w:rsidP="00670528">
      <w:pPr>
        <w:ind w:left="720"/>
      </w:pPr>
      <w:r>
        <w:t>Results</w:t>
      </w:r>
      <w:r>
        <w:t>:</w:t>
      </w:r>
    </w:p>
    <w:p w:rsidR="00670528" w:rsidRDefault="00670528" w:rsidP="00670528">
      <w:pPr>
        <w:ind w:left="720"/>
      </w:pPr>
      <w:r>
        <w:t xml:space="preserve">[Insert </w:t>
      </w:r>
      <w:r w:rsidRPr="00074DFE">
        <w:rPr>
          <w:rStyle w:val="TextChar"/>
          <w:rFonts w:cs="Times New Roman"/>
          <w:noProof/>
          <w:sz w:val="24"/>
          <w:szCs w:val="24"/>
        </w:rPr>
        <w:t>text for this section of the manuscript</w:t>
      </w:r>
      <w:r>
        <w:t>]</w:t>
      </w:r>
    </w:p>
    <w:p w:rsidR="00670528" w:rsidRDefault="00670528" w:rsidP="00670528">
      <w:pPr>
        <w:ind w:left="720"/>
      </w:pPr>
    </w:p>
    <w:p w:rsidR="00670528" w:rsidRDefault="00670528" w:rsidP="00670528">
      <w:pPr>
        <w:ind w:left="720"/>
      </w:pPr>
      <w:r>
        <w:t>Conclusion</w:t>
      </w:r>
      <w:r>
        <w:t>:</w:t>
      </w:r>
    </w:p>
    <w:p w:rsidR="00670528" w:rsidRDefault="00670528" w:rsidP="00670528">
      <w:pPr>
        <w:ind w:left="720"/>
      </w:pPr>
      <w:r>
        <w:t xml:space="preserve">[Insert </w:t>
      </w:r>
      <w:r w:rsidRPr="00074DFE">
        <w:rPr>
          <w:rStyle w:val="TextChar"/>
          <w:rFonts w:cs="Times New Roman"/>
          <w:noProof/>
          <w:sz w:val="24"/>
          <w:szCs w:val="24"/>
        </w:rPr>
        <w:t>text for this section of the manuscript</w:t>
      </w:r>
      <w:r>
        <w:t>]</w:t>
      </w:r>
    </w:p>
    <w:p w:rsidR="00670528" w:rsidRDefault="00670528" w:rsidP="00670528"/>
    <w:p w:rsidR="00670528" w:rsidRDefault="00670528" w:rsidP="00670528"/>
    <w:p w:rsidR="00670528" w:rsidRDefault="00670528" w:rsidP="00670528">
      <w:r>
        <w:t>Keywords</w:t>
      </w:r>
      <w:r>
        <w:t>:</w:t>
      </w:r>
    </w:p>
    <w:p w:rsidR="00670528" w:rsidRDefault="00670528" w:rsidP="00670528">
      <w:r>
        <w:t>[</w:t>
      </w:r>
      <w:r>
        <w:rPr>
          <w:rFonts w:asciiTheme="majorBidi" w:hAnsiTheme="majorBidi" w:cstheme="majorBidi"/>
        </w:rPr>
        <w:t>3-6</w:t>
      </w:r>
      <w:r w:rsidRPr="00032384">
        <w:rPr>
          <w:rFonts w:asciiTheme="majorBidi" w:hAnsiTheme="majorBidi" w:cstheme="majorBidi"/>
        </w:rPr>
        <w:t xml:space="preserve"> keywords related to the article</w:t>
      </w:r>
      <w:r>
        <w:rPr>
          <w:rFonts w:asciiTheme="majorBidi" w:hAnsiTheme="majorBidi" w:cstheme="majorBidi"/>
        </w:rPr>
        <w:t xml:space="preserve"> separated with semicolon (;)</w:t>
      </w:r>
      <w:r w:rsidRPr="00032384">
        <w:rPr>
          <w:rFonts w:asciiTheme="majorBidi" w:hAnsiTheme="majorBidi" w:cstheme="majorBidi"/>
        </w:rPr>
        <w:t xml:space="preserve">, </w:t>
      </w:r>
      <w:r w:rsidRPr="00670528">
        <w:rPr>
          <w:rFonts w:asciiTheme="majorBidi" w:hAnsiTheme="majorBidi" w:cstheme="majorBidi"/>
          <w:u w:val="single"/>
        </w:rPr>
        <w:t>At least</w:t>
      </w:r>
      <w:r w:rsidRPr="00032384">
        <w:rPr>
          <w:rFonts w:asciiTheme="majorBidi" w:hAnsiTheme="majorBidi" w:cstheme="majorBidi"/>
        </w:rPr>
        <w:t xml:space="preserve"> </w:t>
      </w:r>
      <w:proofErr w:type="gramStart"/>
      <w:r w:rsidRPr="00032384">
        <w:rPr>
          <w:rFonts w:asciiTheme="majorBidi" w:hAnsiTheme="majorBidi" w:cstheme="majorBidi"/>
        </w:rPr>
        <w:t>3</w:t>
      </w:r>
      <w:proofErr w:type="gramEnd"/>
      <w:r w:rsidRPr="00032384">
        <w:rPr>
          <w:rFonts w:asciiTheme="majorBidi" w:hAnsiTheme="majorBidi" w:cstheme="majorBidi"/>
        </w:rPr>
        <w:t xml:space="preserve"> of them should be based on </w:t>
      </w:r>
      <w:proofErr w:type="spellStart"/>
      <w:r w:rsidRPr="00032384">
        <w:rPr>
          <w:rFonts w:asciiTheme="majorBidi" w:hAnsiTheme="majorBidi" w:cstheme="majorBidi"/>
        </w:rPr>
        <w:t>MeSH</w:t>
      </w:r>
      <w:proofErr w:type="spellEnd"/>
      <w:r>
        <w:rPr>
          <w:rFonts w:asciiTheme="majorBidi" w:hAnsiTheme="majorBidi" w:cstheme="majorBidi"/>
        </w:rPr>
        <w:t>.</w:t>
      </w:r>
      <w:r>
        <w:t>]</w:t>
      </w:r>
    </w:p>
    <w:p w:rsidR="00670528" w:rsidRDefault="00670528" w:rsidP="00670528">
      <w:pPr>
        <w:sectPr w:rsidR="00670528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40963" w:rsidRPr="00740963" w:rsidRDefault="00740963" w:rsidP="00670528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lastRenderedPageBreak/>
        <w:t>Introduction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670528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670528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670528">
      <w:pPr>
        <w:rPr>
          <w:color w:val="333333"/>
          <w:sz w:val="20"/>
          <w:szCs w:val="20"/>
          <w:shd w:val="clear" w:color="auto" w:fill="FFFFFF"/>
        </w:rPr>
        <w:sectPr w:rsidR="00740963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40963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lastRenderedPageBreak/>
        <w:t>Materials and Methods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  <w:sectPr w:rsidR="00740963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40963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lastRenderedPageBreak/>
        <w:t>Results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  <w:sectPr w:rsidR="00740963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40963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lastRenderedPageBreak/>
        <w:t>Discussion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  <w:sectPr w:rsidR="00740963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40963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t>Conclusion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  <w:sectPr w:rsidR="00740963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740963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lastRenderedPageBreak/>
        <w:t>Acknowledgement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t>Conflict of interest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t>Funding</w:t>
      </w:r>
      <w:bookmarkStart w:id="0" w:name="_GoBack"/>
      <w:bookmarkEnd w:id="0"/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</w:pPr>
    </w:p>
    <w:p w:rsidR="00740963" w:rsidRDefault="00740963" w:rsidP="00740963">
      <w:pPr>
        <w:rPr>
          <w:color w:val="333333"/>
          <w:sz w:val="20"/>
          <w:szCs w:val="20"/>
          <w:shd w:val="clear" w:color="auto" w:fill="FFFFFF"/>
        </w:rPr>
        <w:sectPr w:rsidR="00740963" w:rsidSect="008C2BEC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:rsidR="00670528" w:rsidRPr="00740963" w:rsidRDefault="00740963" w:rsidP="00740963">
      <w:pPr>
        <w:rPr>
          <w:b/>
          <w:bCs/>
          <w:color w:val="333333"/>
          <w:sz w:val="20"/>
          <w:szCs w:val="20"/>
          <w:shd w:val="clear" w:color="auto" w:fill="FFFFFF"/>
        </w:rPr>
      </w:pPr>
      <w:r w:rsidRPr="00740963">
        <w:rPr>
          <w:b/>
          <w:bCs/>
          <w:color w:val="333333"/>
          <w:sz w:val="20"/>
          <w:szCs w:val="20"/>
          <w:shd w:val="clear" w:color="auto" w:fill="FFFFFF"/>
        </w:rPr>
        <w:lastRenderedPageBreak/>
        <w:t>References</w:t>
      </w:r>
    </w:p>
    <w:p w:rsidR="00740963" w:rsidRDefault="00740963" w:rsidP="00740963">
      <w:r>
        <w:rPr>
          <w:color w:val="333333"/>
          <w:sz w:val="20"/>
          <w:szCs w:val="20"/>
          <w:shd w:val="clear" w:color="auto" w:fill="FFFFFF"/>
        </w:rPr>
        <w:t>[Insert text here]</w:t>
      </w:r>
    </w:p>
    <w:sectPr w:rsidR="00740963" w:rsidSect="008C2BE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0247"/>
    <w:multiLevelType w:val="hybridMultilevel"/>
    <w:tmpl w:val="95542B10"/>
    <w:lvl w:ilvl="0" w:tplc="6D444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E599E"/>
    <w:multiLevelType w:val="hybridMultilevel"/>
    <w:tmpl w:val="A9048002"/>
    <w:lvl w:ilvl="0" w:tplc="84B82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AF"/>
    <w:rsid w:val="004D235D"/>
    <w:rsid w:val="00670528"/>
    <w:rsid w:val="00740963"/>
    <w:rsid w:val="008C2BEC"/>
    <w:rsid w:val="00AB0945"/>
    <w:rsid w:val="00AF1181"/>
    <w:rsid w:val="00E320AF"/>
    <w:rsid w:val="00E3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8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AF"/>
    <w:pPr>
      <w:ind w:left="720"/>
      <w:contextualSpacing/>
    </w:pPr>
  </w:style>
  <w:style w:type="paragraph" w:customStyle="1" w:styleId="Text">
    <w:name w:val="Text"/>
    <w:basedOn w:val="Normal"/>
    <w:link w:val="TextChar"/>
    <w:qFormat/>
    <w:rsid w:val="00670528"/>
    <w:pPr>
      <w:spacing w:after="0" w:line="240" w:lineRule="auto"/>
      <w:ind w:firstLine="340"/>
      <w:jc w:val="both"/>
    </w:pPr>
    <w:rPr>
      <w:rFonts w:ascii="Times New Roman" w:eastAsiaTheme="minorEastAsia" w:hAnsi="Times New Roman"/>
      <w:color w:val="231F20"/>
      <w:lang w:eastAsia="it-IT"/>
    </w:rPr>
  </w:style>
  <w:style w:type="character" w:customStyle="1" w:styleId="TextChar">
    <w:name w:val="Text Char"/>
    <w:basedOn w:val="DefaultParagraphFont"/>
    <w:link w:val="Text"/>
    <w:rsid w:val="00670528"/>
    <w:rPr>
      <w:rFonts w:ascii="Times New Roman" w:eastAsiaTheme="minorEastAsia" w:hAnsi="Times New Roman"/>
      <w:color w:val="231F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Title page.dotx</Template>
  <TotalTime>0</TotalTime>
  <Pages>9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AmirHossein</dc:creator>
  <cp:keywords/>
  <dc:description/>
  <cp:lastModifiedBy>AmirHossein</cp:lastModifiedBy>
  <cp:revision>2</cp:revision>
  <dcterms:created xsi:type="dcterms:W3CDTF">2020-09-30T16:19:00Z</dcterms:created>
  <dcterms:modified xsi:type="dcterms:W3CDTF">2020-09-30T16:19:00Z</dcterms:modified>
</cp:coreProperties>
</file>